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C8D2" w14:textId="7193B5E4" w:rsidR="00CF7E36" w:rsidRPr="006D5FA1" w:rsidRDefault="00CF7E36" w:rsidP="000F55D4">
      <w:pPr>
        <w:spacing w:before="100" w:beforeAutospacing="1" w:after="100" w:afterAutospacing="1"/>
        <w:rPr>
          <w:rFonts w:eastAsia="Times New Roman" w:cs="Arial"/>
          <w:b/>
          <w:bCs/>
          <w:sz w:val="28"/>
          <w:szCs w:val="28"/>
        </w:rPr>
      </w:pPr>
      <w:r w:rsidRPr="006D5FA1">
        <w:rPr>
          <w:rFonts w:eastAsia="Times New Roman" w:cs="Arial"/>
          <w:b/>
          <w:bCs/>
          <w:sz w:val="28"/>
          <w:szCs w:val="28"/>
        </w:rPr>
        <w:t>Warehouse Worker</w:t>
      </w:r>
    </w:p>
    <w:p w14:paraId="4EFFA24E" w14:textId="25E03127" w:rsidR="00CF7E36" w:rsidRPr="006D5FA1" w:rsidRDefault="00CF7E36" w:rsidP="000F55D4">
      <w:pPr>
        <w:spacing w:before="100" w:beforeAutospacing="1" w:after="100" w:afterAutospacing="1"/>
        <w:rPr>
          <w:rFonts w:eastAsia="Times New Roman" w:cs="Arial"/>
        </w:rPr>
      </w:pPr>
      <w:r w:rsidRPr="006D5FA1">
        <w:rPr>
          <w:rFonts w:eastAsia="Times New Roman" w:cs="Arial"/>
        </w:rPr>
        <w:t xml:space="preserve">Divert NS is currently seeking a highly motivated team player to fill a full-time position as </w:t>
      </w:r>
      <w:r w:rsidRPr="006D5FA1">
        <w:rPr>
          <w:rFonts w:eastAsia="Times New Roman" w:cs="Arial"/>
          <w:b/>
          <w:bCs/>
        </w:rPr>
        <w:t>Warehouse Worker</w:t>
      </w:r>
      <w:r w:rsidRPr="006D5FA1">
        <w:rPr>
          <w:rFonts w:eastAsia="Times New Roman" w:cs="Arial"/>
        </w:rPr>
        <w:t xml:space="preserve"> at our processing facility in Kemptown, Colchester County. The Warehouse Worker will process used beverage containers collected through Divert NS’ beverage container recycling program and the Enviro-Depot™ network. S/he will be required to unload, bale, store, and load processed bales for shipment</w:t>
      </w:r>
      <w:r w:rsidR="001E3978" w:rsidRPr="006D5FA1">
        <w:rPr>
          <w:rFonts w:eastAsia="Times New Roman" w:cs="Arial"/>
        </w:rPr>
        <w:t>, and</w:t>
      </w:r>
      <w:r w:rsidRPr="006D5FA1">
        <w:rPr>
          <w:rFonts w:eastAsia="Times New Roman" w:cs="Arial"/>
        </w:rPr>
        <w:t xml:space="preserve"> may also be involved in handling other program materials (e.g. paint)</w:t>
      </w:r>
      <w:r w:rsidR="001E3978" w:rsidRPr="006D5FA1">
        <w:rPr>
          <w:rFonts w:eastAsia="Times New Roman" w:cs="Arial"/>
        </w:rPr>
        <w:t>,</w:t>
      </w:r>
      <w:r w:rsidRPr="006D5FA1">
        <w:rPr>
          <w:rFonts w:eastAsia="Times New Roman" w:cs="Arial"/>
        </w:rPr>
        <w:t xml:space="preserve"> and performing quality control checks.</w:t>
      </w:r>
    </w:p>
    <w:p w14:paraId="40027243" w14:textId="4AA95553" w:rsidR="00CF7E36" w:rsidRPr="006D5FA1" w:rsidRDefault="00CF7E36" w:rsidP="006D5FA1">
      <w:pPr>
        <w:spacing w:before="100" w:beforeAutospacing="1"/>
        <w:rPr>
          <w:rFonts w:eastAsia="Times New Roman" w:cs="Arial"/>
        </w:rPr>
      </w:pPr>
      <w:r w:rsidRPr="006D5FA1">
        <w:rPr>
          <w:rFonts w:eastAsia="Times New Roman" w:cs="Arial"/>
          <w:b/>
          <w:bCs/>
        </w:rPr>
        <w:t>Responsibilities</w:t>
      </w:r>
      <w:r w:rsidR="005D32E7" w:rsidRPr="006D5FA1">
        <w:rPr>
          <w:rFonts w:eastAsia="Times New Roman" w:cs="Arial"/>
          <w:b/>
          <w:bCs/>
        </w:rPr>
        <w:t>:</w:t>
      </w:r>
    </w:p>
    <w:p w14:paraId="78EC4E2B" w14:textId="36BD4CFF" w:rsidR="00CF7E36" w:rsidRPr="006D5FA1" w:rsidRDefault="00CF7E36" w:rsidP="006D5FA1">
      <w:pPr>
        <w:numPr>
          <w:ilvl w:val="0"/>
          <w:numId w:val="1"/>
        </w:numPr>
        <w:spacing w:after="100" w:afterAutospacing="1"/>
        <w:rPr>
          <w:rFonts w:eastAsia="Times New Roman" w:cs="Arial"/>
        </w:rPr>
      </w:pPr>
      <w:r w:rsidRPr="006D5FA1">
        <w:rPr>
          <w:rFonts w:eastAsia="Times New Roman" w:cs="Arial"/>
        </w:rPr>
        <w:t>Unload beverage containers from trailers delivered to the warehouse</w:t>
      </w:r>
    </w:p>
    <w:p w14:paraId="1C7FC86D" w14:textId="43F42959"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Load baled/processed containers on trailers for shipment</w:t>
      </w:r>
    </w:p>
    <w:p w14:paraId="6D38BA5D" w14:textId="24CA6ED3"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Operate a forklift, pallet jack and/or baler safely</w:t>
      </w:r>
      <w:r w:rsidR="001E3978" w:rsidRPr="006D5FA1">
        <w:rPr>
          <w:rFonts w:eastAsia="Times New Roman" w:cs="Arial"/>
        </w:rPr>
        <w:t>,</w:t>
      </w:r>
      <w:r w:rsidRPr="006D5FA1">
        <w:rPr>
          <w:rFonts w:eastAsia="Times New Roman" w:cs="Arial"/>
        </w:rPr>
        <w:t xml:space="preserve"> with required training</w:t>
      </w:r>
    </w:p>
    <w:p w14:paraId="585AE662" w14:textId="2813FCF0"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Use electronic scanners and complete daily paperwork</w:t>
      </w:r>
      <w:r w:rsidR="001E3978" w:rsidRPr="006D5FA1">
        <w:rPr>
          <w:rFonts w:eastAsia="Times New Roman" w:cs="Arial"/>
        </w:rPr>
        <w:t xml:space="preserve"> and </w:t>
      </w:r>
      <w:r w:rsidRPr="006D5FA1">
        <w:rPr>
          <w:rFonts w:eastAsia="Times New Roman" w:cs="Arial"/>
        </w:rPr>
        <w:t>other necessary records</w:t>
      </w:r>
    </w:p>
    <w:p w14:paraId="324521DB" w14:textId="48BECF04"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Perform quality control checks of containers received from Enviro-Depots to verify accuracy of product type and the quantity</w:t>
      </w:r>
    </w:p>
    <w:p w14:paraId="2130A9C0" w14:textId="5B18B9EC"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Assist in maintaining a safe and healthy work environment</w:t>
      </w:r>
    </w:p>
    <w:p w14:paraId="0AD45BD0" w14:textId="5EA17B08" w:rsidR="00CF7E36" w:rsidRPr="006D5FA1" w:rsidRDefault="00CF7E36" w:rsidP="000F55D4">
      <w:pPr>
        <w:numPr>
          <w:ilvl w:val="0"/>
          <w:numId w:val="1"/>
        </w:numPr>
        <w:spacing w:before="100" w:beforeAutospacing="1" w:after="100" w:afterAutospacing="1"/>
        <w:rPr>
          <w:rFonts w:eastAsia="Times New Roman" w:cs="Arial"/>
        </w:rPr>
      </w:pPr>
      <w:r w:rsidRPr="006D5FA1">
        <w:rPr>
          <w:rFonts w:eastAsia="Times New Roman" w:cs="Arial"/>
        </w:rPr>
        <w:t>Perform other duties as required by supervisors.</w:t>
      </w:r>
    </w:p>
    <w:p w14:paraId="0FD2E114" w14:textId="77777777" w:rsidR="00CF7E36" w:rsidRPr="006D5FA1" w:rsidRDefault="00CF7E36" w:rsidP="006D5FA1">
      <w:pPr>
        <w:spacing w:before="100" w:beforeAutospacing="1"/>
        <w:rPr>
          <w:rFonts w:eastAsia="Times New Roman" w:cs="Arial"/>
        </w:rPr>
      </w:pPr>
      <w:r w:rsidRPr="006D5FA1">
        <w:rPr>
          <w:rFonts w:eastAsia="Times New Roman" w:cs="Arial"/>
          <w:b/>
          <w:bCs/>
        </w:rPr>
        <w:t xml:space="preserve">Qualifications: </w:t>
      </w:r>
    </w:p>
    <w:p w14:paraId="333BDA05" w14:textId="0552EE15" w:rsidR="00CF7E36" w:rsidRPr="006D5FA1" w:rsidRDefault="00CF7E36" w:rsidP="006D5FA1">
      <w:pPr>
        <w:numPr>
          <w:ilvl w:val="0"/>
          <w:numId w:val="2"/>
        </w:numPr>
        <w:spacing w:after="100" w:afterAutospacing="1"/>
        <w:rPr>
          <w:rFonts w:eastAsia="Times New Roman" w:cs="Arial"/>
        </w:rPr>
      </w:pPr>
      <w:r w:rsidRPr="006D5FA1">
        <w:rPr>
          <w:rFonts w:eastAsia="Times New Roman" w:cs="Arial"/>
        </w:rPr>
        <w:t>Must possess good communication skills to work in a team setting and</w:t>
      </w:r>
      <w:r w:rsidR="001E3978" w:rsidRPr="006D5FA1">
        <w:rPr>
          <w:rFonts w:eastAsia="Times New Roman" w:cs="Arial"/>
        </w:rPr>
        <w:t xml:space="preserve"> with</w:t>
      </w:r>
      <w:r w:rsidRPr="006D5FA1">
        <w:rPr>
          <w:rFonts w:eastAsia="Times New Roman" w:cs="Arial"/>
        </w:rPr>
        <w:t xml:space="preserve"> outside contractors</w:t>
      </w:r>
    </w:p>
    <w:p w14:paraId="1A27CEBB" w14:textId="175CA66F" w:rsidR="00CF7E36" w:rsidRPr="006D5FA1" w:rsidRDefault="001E3978" w:rsidP="000F55D4">
      <w:pPr>
        <w:numPr>
          <w:ilvl w:val="0"/>
          <w:numId w:val="2"/>
        </w:numPr>
        <w:spacing w:before="100" w:beforeAutospacing="1" w:after="100" w:afterAutospacing="1"/>
        <w:rPr>
          <w:rFonts w:eastAsia="Times New Roman" w:cs="Arial"/>
        </w:rPr>
      </w:pPr>
      <w:r w:rsidRPr="006D5FA1">
        <w:rPr>
          <w:rFonts w:eastAsia="Times New Roman" w:cs="Arial"/>
        </w:rPr>
        <w:t>M</w:t>
      </w:r>
      <w:r w:rsidR="00CF7E36" w:rsidRPr="006D5FA1">
        <w:rPr>
          <w:rFonts w:eastAsia="Times New Roman" w:cs="Arial"/>
        </w:rPr>
        <w:t>ust have good organizational skills relevant to the operation of an efficient warehouse</w:t>
      </w:r>
    </w:p>
    <w:p w14:paraId="04329868" w14:textId="591A6253" w:rsidR="00CF7E36" w:rsidRPr="006D5FA1" w:rsidRDefault="001E3978" w:rsidP="000F55D4">
      <w:pPr>
        <w:numPr>
          <w:ilvl w:val="0"/>
          <w:numId w:val="2"/>
        </w:numPr>
        <w:spacing w:before="100" w:beforeAutospacing="1" w:after="100" w:afterAutospacing="1"/>
        <w:rPr>
          <w:rFonts w:eastAsia="Times New Roman" w:cs="Arial"/>
        </w:rPr>
      </w:pPr>
      <w:r w:rsidRPr="006D5FA1">
        <w:rPr>
          <w:rFonts w:eastAsia="Times New Roman" w:cs="Arial"/>
        </w:rPr>
        <w:t>M</w:t>
      </w:r>
      <w:r w:rsidR="00CF7E36" w:rsidRPr="006D5FA1">
        <w:rPr>
          <w:rFonts w:eastAsia="Times New Roman" w:cs="Arial"/>
        </w:rPr>
        <w:t xml:space="preserve">ust be capable of performing basic maintenance checks on equipment and </w:t>
      </w:r>
      <w:r w:rsidRPr="006D5FA1">
        <w:rPr>
          <w:rFonts w:eastAsia="Times New Roman" w:cs="Arial"/>
        </w:rPr>
        <w:t>complete</w:t>
      </w:r>
      <w:r w:rsidR="00CF7E36" w:rsidRPr="006D5FA1">
        <w:rPr>
          <w:rFonts w:eastAsia="Times New Roman" w:cs="Arial"/>
        </w:rPr>
        <w:t xml:space="preserve"> paperwork</w:t>
      </w:r>
    </w:p>
    <w:p w14:paraId="240D714D" w14:textId="7D23B305" w:rsidR="00CF7E36" w:rsidRPr="006D5FA1" w:rsidRDefault="001E3978" w:rsidP="000F55D4">
      <w:pPr>
        <w:numPr>
          <w:ilvl w:val="0"/>
          <w:numId w:val="2"/>
        </w:numPr>
        <w:spacing w:before="100" w:beforeAutospacing="1" w:after="100" w:afterAutospacing="1"/>
        <w:rPr>
          <w:rFonts w:eastAsia="Times New Roman" w:cs="Arial"/>
        </w:rPr>
      </w:pPr>
      <w:r w:rsidRPr="006D5FA1">
        <w:rPr>
          <w:rFonts w:eastAsia="Times New Roman" w:cs="Arial"/>
        </w:rPr>
        <w:t>M</w:t>
      </w:r>
      <w:r w:rsidR="00CF7E36" w:rsidRPr="006D5FA1">
        <w:rPr>
          <w:rFonts w:eastAsia="Times New Roman" w:cs="Arial"/>
        </w:rPr>
        <w:t xml:space="preserve">ust be physically fit </w:t>
      </w:r>
      <w:r w:rsidRPr="006D5FA1">
        <w:rPr>
          <w:rFonts w:eastAsia="Times New Roman" w:cs="Arial"/>
        </w:rPr>
        <w:t>with</w:t>
      </w:r>
      <w:r w:rsidR="00CF7E36" w:rsidRPr="006D5FA1">
        <w:rPr>
          <w:rFonts w:eastAsia="Times New Roman" w:cs="Arial"/>
        </w:rPr>
        <w:t xml:space="preserve"> the ability to lift and/or drag items ranging in weighting up to 75lbs</w:t>
      </w:r>
      <w:r w:rsidRPr="006D5FA1">
        <w:rPr>
          <w:rFonts w:eastAsia="Times New Roman" w:cs="Arial"/>
        </w:rPr>
        <w:t xml:space="preserve"> (</w:t>
      </w:r>
      <w:r w:rsidR="00CF7E36" w:rsidRPr="006D5FA1">
        <w:rPr>
          <w:rFonts w:eastAsia="Times New Roman" w:cs="Arial"/>
        </w:rPr>
        <w:t>Divert NS reserves the right to have the employee undergo a medical fitness test prior to hiring or during the probationary employment period</w:t>
      </w:r>
      <w:r w:rsidRPr="006D5FA1">
        <w:rPr>
          <w:rFonts w:eastAsia="Times New Roman" w:cs="Arial"/>
        </w:rPr>
        <w:t>)</w:t>
      </w:r>
    </w:p>
    <w:p w14:paraId="32C04E32" w14:textId="1DA52B83" w:rsidR="00CF7E36" w:rsidRPr="006D5FA1" w:rsidRDefault="00CF7E36" w:rsidP="000F55D4">
      <w:pPr>
        <w:numPr>
          <w:ilvl w:val="0"/>
          <w:numId w:val="2"/>
        </w:numPr>
        <w:spacing w:before="100" w:beforeAutospacing="1" w:after="100" w:afterAutospacing="1"/>
        <w:rPr>
          <w:rFonts w:eastAsia="Times New Roman" w:cs="Arial"/>
        </w:rPr>
      </w:pPr>
      <w:r w:rsidRPr="006D5FA1">
        <w:rPr>
          <w:rFonts w:eastAsia="Times New Roman" w:cs="Arial"/>
        </w:rPr>
        <w:t>High school diploma or equivalent preferred</w:t>
      </w:r>
      <w:r w:rsidR="001E3978" w:rsidRPr="006D5FA1">
        <w:rPr>
          <w:rFonts w:eastAsia="Times New Roman" w:cs="Arial"/>
        </w:rPr>
        <w:t>,</w:t>
      </w:r>
      <w:r w:rsidRPr="006D5FA1">
        <w:rPr>
          <w:rFonts w:eastAsia="Times New Roman" w:cs="Arial"/>
        </w:rPr>
        <w:t xml:space="preserve"> but not required.</w:t>
      </w:r>
    </w:p>
    <w:p w14:paraId="1684A8FC" w14:textId="1F9EA077" w:rsidR="00CF7E36" w:rsidRPr="006D5FA1" w:rsidRDefault="00CF7E36" w:rsidP="000F55D4">
      <w:pPr>
        <w:numPr>
          <w:ilvl w:val="0"/>
          <w:numId w:val="2"/>
        </w:numPr>
        <w:spacing w:before="100" w:beforeAutospacing="1" w:after="100" w:afterAutospacing="1"/>
        <w:rPr>
          <w:rFonts w:eastAsia="Times New Roman" w:cs="Arial"/>
        </w:rPr>
      </w:pPr>
      <w:r w:rsidRPr="006D5FA1">
        <w:rPr>
          <w:rFonts w:eastAsia="Times New Roman" w:cs="Arial"/>
        </w:rPr>
        <w:t>Experience working in an operations environment</w:t>
      </w:r>
      <w:r w:rsidR="001E3978" w:rsidRPr="006D5FA1">
        <w:rPr>
          <w:rFonts w:eastAsia="Times New Roman" w:cs="Arial"/>
        </w:rPr>
        <w:t>;</w:t>
      </w:r>
      <w:r w:rsidRPr="006D5FA1">
        <w:rPr>
          <w:rFonts w:eastAsia="Times New Roman" w:cs="Arial"/>
        </w:rPr>
        <w:t xml:space="preserve"> operating a baler is an asset</w:t>
      </w:r>
    </w:p>
    <w:p w14:paraId="73C931FB" w14:textId="7DA9A6E7" w:rsidR="00CF7E36" w:rsidRPr="006D5FA1" w:rsidRDefault="001E3978" w:rsidP="000F55D4">
      <w:pPr>
        <w:numPr>
          <w:ilvl w:val="0"/>
          <w:numId w:val="2"/>
        </w:numPr>
        <w:spacing w:before="100" w:beforeAutospacing="1" w:after="100" w:afterAutospacing="1"/>
        <w:rPr>
          <w:rFonts w:eastAsia="Times New Roman" w:cs="Arial"/>
        </w:rPr>
      </w:pPr>
      <w:r w:rsidRPr="006D5FA1">
        <w:rPr>
          <w:rFonts w:eastAsia="Times New Roman" w:cs="Arial"/>
        </w:rPr>
        <w:t>Desirable: f</w:t>
      </w:r>
      <w:r w:rsidR="00CF7E36" w:rsidRPr="006D5FA1">
        <w:rPr>
          <w:rFonts w:eastAsia="Times New Roman" w:cs="Arial"/>
        </w:rPr>
        <w:t>orklift operating license</w:t>
      </w:r>
      <w:r w:rsidRPr="006D5FA1">
        <w:rPr>
          <w:rFonts w:eastAsia="Times New Roman" w:cs="Arial"/>
        </w:rPr>
        <w:t xml:space="preserve">, </w:t>
      </w:r>
      <w:r w:rsidR="00CF7E36" w:rsidRPr="006D5FA1">
        <w:rPr>
          <w:rFonts w:eastAsia="Times New Roman" w:cs="Arial"/>
        </w:rPr>
        <w:t>WHIMIS and First Aid certificates</w:t>
      </w:r>
    </w:p>
    <w:p w14:paraId="52227573" w14:textId="4E66213B" w:rsidR="00CF7E36" w:rsidRPr="006D5FA1" w:rsidRDefault="00CF7E36" w:rsidP="000F55D4">
      <w:pPr>
        <w:numPr>
          <w:ilvl w:val="0"/>
          <w:numId w:val="2"/>
        </w:numPr>
        <w:spacing w:before="100" w:beforeAutospacing="1" w:after="100" w:afterAutospacing="1"/>
        <w:rPr>
          <w:rFonts w:eastAsia="Times New Roman" w:cs="Arial"/>
        </w:rPr>
      </w:pPr>
      <w:r w:rsidRPr="006D5FA1">
        <w:rPr>
          <w:rFonts w:eastAsia="Times New Roman" w:cs="Arial"/>
        </w:rPr>
        <w:t>Safety boots</w:t>
      </w:r>
      <w:r w:rsidR="001E3978" w:rsidRPr="006D5FA1">
        <w:rPr>
          <w:rFonts w:eastAsia="Times New Roman" w:cs="Arial"/>
        </w:rPr>
        <w:t xml:space="preserve"> are</w:t>
      </w:r>
      <w:r w:rsidRPr="006D5FA1">
        <w:rPr>
          <w:rFonts w:eastAsia="Times New Roman" w:cs="Arial"/>
        </w:rPr>
        <w:t xml:space="preserve"> mandatory; other safety items </w:t>
      </w:r>
      <w:r w:rsidR="005D32E7" w:rsidRPr="006D5FA1">
        <w:rPr>
          <w:rFonts w:eastAsia="Times New Roman" w:cs="Arial"/>
        </w:rPr>
        <w:t>are</w:t>
      </w:r>
      <w:r w:rsidRPr="006D5FA1">
        <w:rPr>
          <w:rFonts w:eastAsia="Times New Roman" w:cs="Arial"/>
        </w:rPr>
        <w:t xml:space="preserve"> provided.</w:t>
      </w:r>
    </w:p>
    <w:p w14:paraId="507355AA" w14:textId="45F355EA" w:rsidR="005D32E7" w:rsidRPr="006D5FA1" w:rsidRDefault="005D32E7" w:rsidP="000F55D4">
      <w:pPr>
        <w:spacing w:before="100" w:beforeAutospacing="1" w:after="100" w:afterAutospacing="1"/>
        <w:rPr>
          <w:rFonts w:eastAsia="Times New Roman" w:cs="Arial"/>
        </w:rPr>
      </w:pPr>
      <w:r w:rsidRPr="006D5FA1">
        <w:rPr>
          <w:rFonts w:eastAsia="Times New Roman" w:cs="Arial"/>
        </w:rPr>
        <w:t>Divert NS values diversity and equity. We seek applicants comprised of backgrounds that reflect the communities in which we operate. This includes, but is not limited to, age, gender, persons with disabilities, African Nova Scotians, Indigenous peoples in Canada, and racially visible minorities.</w:t>
      </w:r>
    </w:p>
    <w:p w14:paraId="0F008C81" w14:textId="2CE7B765" w:rsidR="00CF7E36" w:rsidRPr="006D5FA1" w:rsidRDefault="00CF7E36" w:rsidP="000F55D4">
      <w:pPr>
        <w:spacing w:before="100" w:beforeAutospacing="1" w:after="100" w:afterAutospacing="1"/>
        <w:rPr>
          <w:rFonts w:eastAsia="Times New Roman" w:cs="Arial"/>
        </w:rPr>
      </w:pPr>
      <w:r w:rsidRPr="006D5FA1">
        <w:rPr>
          <w:rFonts w:eastAsia="Times New Roman" w:cs="Arial"/>
        </w:rPr>
        <w:t>Please forward your resume and cover letter in confidence to:</w:t>
      </w:r>
      <w:r w:rsidRPr="006D5FA1">
        <w:rPr>
          <w:rFonts w:eastAsia="Times New Roman" w:cs="Arial"/>
        </w:rPr>
        <w:br/>
        <w:t>Human Resources</w:t>
      </w:r>
      <w:r w:rsidRPr="006D5FA1">
        <w:rPr>
          <w:rFonts w:eastAsia="Times New Roman" w:cs="Arial"/>
        </w:rPr>
        <w:br/>
        <w:t>Divert NS</w:t>
      </w:r>
      <w:r w:rsidRPr="006D5FA1">
        <w:rPr>
          <w:rFonts w:eastAsia="Times New Roman" w:cs="Arial"/>
        </w:rPr>
        <w:br/>
        <w:t>35 Commercial Street, Suite 400</w:t>
      </w:r>
      <w:r w:rsidRPr="006D5FA1">
        <w:rPr>
          <w:rFonts w:eastAsia="Times New Roman" w:cs="Arial"/>
        </w:rPr>
        <w:br/>
        <w:t>Truro NS B2N 3H9</w:t>
      </w:r>
      <w:r w:rsidRPr="006D5FA1">
        <w:rPr>
          <w:rFonts w:eastAsia="Times New Roman" w:cs="Arial"/>
        </w:rPr>
        <w:br/>
        <w:t>Email: hr@divertns.ca</w:t>
      </w:r>
      <w:r w:rsidRPr="006D5FA1">
        <w:rPr>
          <w:rFonts w:eastAsia="Times New Roman" w:cs="Arial"/>
        </w:rPr>
        <w:br/>
        <w:t>Fax: 902-897-3256</w:t>
      </w:r>
    </w:p>
    <w:p w14:paraId="1273F449" w14:textId="12390174" w:rsidR="005D32E7" w:rsidRPr="006D5FA1" w:rsidRDefault="005D32E7" w:rsidP="000F55D4">
      <w:pPr>
        <w:spacing w:before="100" w:beforeAutospacing="1" w:after="100" w:afterAutospacing="1"/>
        <w:rPr>
          <w:rFonts w:eastAsia="Times New Roman" w:cs="Arial"/>
          <w:i/>
          <w:iCs/>
        </w:rPr>
      </w:pPr>
      <w:r w:rsidRPr="006D5FA1">
        <w:rPr>
          <w:rFonts w:eastAsia="Times New Roman" w:cs="Arial"/>
          <w:i/>
          <w:iCs/>
        </w:rPr>
        <w:t>Divert NS is a not-for-profit corporation that helps drive the culture of recycling and reducing waste in Nova Scotia.</w:t>
      </w:r>
      <w:r w:rsidR="00263586">
        <w:rPr>
          <w:rFonts w:eastAsia="Times New Roman" w:cs="Arial"/>
          <w:i/>
          <w:iCs/>
        </w:rPr>
        <w:t xml:space="preserve"> </w:t>
      </w:r>
      <w:r w:rsidR="00263586" w:rsidRPr="00263586">
        <w:rPr>
          <w:rFonts w:eastAsia="Times New Roman" w:cs="Arial"/>
          <w:i/>
          <w:iCs/>
        </w:rPr>
        <w:t>For more information on Divert NS, visit our website at www.divertns.ca.</w:t>
      </w:r>
    </w:p>
    <w:p w14:paraId="231AEE88" w14:textId="2333BA04" w:rsidR="00CF7E36" w:rsidRPr="006D5FA1" w:rsidRDefault="00CF7E36" w:rsidP="000F55D4">
      <w:pPr>
        <w:spacing w:before="100" w:beforeAutospacing="1" w:after="100" w:afterAutospacing="1"/>
        <w:rPr>
          <w:rFonts w:eastAsia="Times New Roman" w:cs="Arial"/>
        </w:rPr>
      </w:pPr>
      <w:r w:rsidRPr="006D5FA1">
        <w:rPr>
          <w:rFonts w:eastAsia="Times New Roman" w:cs="Arial"/>
        </w:rPr>
        <w:t>We thank all applicants for their interest; however, only those selected for an interview will be contacted. No telephone inquiries, please.</w:t>
      </w:r>
    </w:p>
    <w:p w14:paraId="679B617E" w14:textId="31B17750" w:rsidR="00EF4D55" w:rsidRPr="006D5FA1" w:rsidRDefault="00CF7E36" w:rsidP="000F55D4">
      <w:pPr>
        <w:spacing w:before="100" w:beforeAutospacing="1" w:after="100" w:afterAutospacing="1"/>
        <w:rPr>
          <w:rFonts w:eastAsia="Times New Roman" w:cs="Arial"/>
        </w:rPr>
      </w:pPr>
      <w:r w:rsidRPr="006D5FA1">
        <w:rPr>
          <w:rFonts w:eastAsia="Times New Roman" w:cs="Arial"/>
        </w:rPr>
        <w:t>The posting will remain active until the position is filled.</w:t>
      </w:r>
    </w:p>
    <w:sectPr w:rsidR="00EF4D55" w:rsidRPr="006D5FA1" w:rsidSect="003E73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5CF4"/>
    <w:multiLevelType w:val="multilevel"/>
    <w:tmpl w:val="6B1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D31D6"/>
    <w:multiLevelType w:val="multilevel"/>
    <w:tmpl w:val="35C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36"/>
    <w:rsid w:val="000F55D4"/>
    <w:rsid w:val="001E3978"/>
    <w:rsid w:val="00263586"/>
    <w:rsid w:val="00320A9E"/>
    <w:rsid w:val="003C39E1"/>
    <w:rsid w:val="003E7316"/>
    <w:rsid w:val="005D32E7"/>
    <w:rsid w:val="006D5FA1"/>
    <w:rsid w:val="00AF05AC"/>
    <w:rsid w:val="00CE1263"/>
    <w:rsid w:val="00CF7E36"/>
    <w:rsid w:val="00E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22B9"/>
  <w15:docId w15:val="{346B315F-9C34-46AB-A0DE-77968123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1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rrfb</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Pierce</dc:creator>
  <cp:keywords/>
  <dc:description/>
  <cp:lastModifiedBy>Rorey</cp:lastModifiedBy>
  <cp:revision>2</cp:revision>
  <cp:lastPrinted>2020-02-26T14:18:00Z</cp:lastPrinted>
  <dcterms:created xsi:type="dcterms:W3CDTF">2020-09-14T12:12:00Z</dcterms:created>
  <dcterms:modified xsi:type="dcterms:W3CDTF">2020-09-14T12:12:00Z</dcterms:modified>
</cp:coreProperties>
</file>