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4EFFB" w14:textId="382BFCAD" w:rsidR="000460FA" w:rsidRPr="005E1E0C" w:rsidRDefault="00C608C3" w:rsidP="003E38C1">
      <w:pPr>
        <w:spacing w:after="0" w:line="240" w:lineRule="auto"/>
        <w:rPr>
          <w:b/>
          <w:sz w:val="32"/>
          <w:szCs w:val="32"/>
        </w:rPr>
      </w:pPr>
      <w:proofErr w:type="spellStart"/>
      <w:r w:rsidRPr="005E1E0C">
        <w:rPr>
          <w:b/>
          <w:sz w:val="32"/>
          <w:szCs w:val="32"/>
        </w:rPr>
        <w:t>Ebbett’s</w:t>
      </w:r>
      <w:proofErr w:type="spellEnd"/>
      <w:r w:rsidRPr="005E1E0C">
        <w:rPr>
          <w:b/>
          <w:sz w:val="32"/>
          <w:szCs w:val="32"/>
        </w:rPr>
        <w:t xml:space="preserve"> Meadow Brook Farm Market</w:t>
      </w:r>
    </w:p>
    <w:p w14:paraId="1B211828" w14:textId="5256A3BD" w:rsidR="005E1E0C" w:rsidRDefault="005E1E0C" w:rsidP="003E38C1">
      <w:pPr>
        <w:spacing w:after="0" w:line="240" w:lineRule="auto"/>
        <w:rPr>
          <w:b/>
          <w:sz w:val="32"/>
          <w:szCs w:val="32"/>
        </w:rPr>
      </w:pPr>
      <w:r w:rsidRPr="005E1E0C">
        <w:rPr>
          <w:b/>
          <w:sz w:val="32"/>
          <w:szCs w:val="32"/>
        </w:rPr>
        <w:t xml:space="preserve">Upper River John Road, </w:t>
      </w:r>
      <w:proofErr w:type="spellStart"/>
      <w:r w:rsidRPr="005E1E0C">
        <w:rPr>
          <w:b/>
          <w:sz w:val="32"/>
          <w:szCs w:val="32"/>
        </w:rPr>
        <w:t>Tatamagouche</w:t>
      </w:r>
      <w:proofErr w:type="spellEnd"/>
      <w:r w:rsidRPr="005E1E0C">
        <w:rPr>
          <w:b/>
          <w:sz w:val="32"/>
          <w:szCs w:val="32"/>
        </w:rPr>
        <w:t>, NS</w:t>
      </w:r>
    </w:p>
    <w:p w14:paraId="60D46AD7" w14:textId="77777777" w:rsidR="003E38C1" w:rsidRPr="005E1E0C" w:rsidRDefault="003E38C1" w:rsidP="003E38C1">
      <w:pPr>
        <w:spacing w:after="0" w:line="240" w:lineRule="auto"/>
        <w:rPr>
          <w:b/>
          <w:sz w:val="32"/>
          <w:szCs w:val="32"/>
        </w:rPr>
      </w:pPr>
    </w:p>
    <w:p w14:paraId="632871BD" w14:textId="272473A5" w:rsidR="0067602F" w:rsidRPr="00C608C3" w:rsidRDefault="0067602F">
      <w:pPr>
        <w:rPr>
          <w:sz w:val="32"/>
          <w:szCs w:val="32"/>
        </w:rPr>
      </w:pPr>
      <w:r>
        <w:rPr>
          <w:sz w:val="32"/>
          <w:szCs w:val="32"/>
        </w:rPr>
        <w:t xml:space="preserve">Has </w:t>
      </w:r>
      <w:r w:rsidRPr="005E1E0C">
        <w:rPr>
          <w:b/>
          <w:sz w:val="32"/>
          <w:szCs w:val="32"/>
        </w:rPr>
        <w:t>several positio</w:t>
      </w:r>
      <w:r w:rsidR="005E1E0C">
        <w:rPr>
          <w:b/>
          <w:sz w:val="32"/>
          <w:szCs w:val="32"/>
        </w:rPr>
        <w:t>ns</w:t>
      </w:r>
      <w:r>
        <w:rPr>
          <w:sz w:val="32"/>
          <w:szCs w:val="32"/>
        </w:rPr>
        <w:t xml:space="preserve"> available immediately:</w:t>
      </w:r>
    </w:p>
    <w:p w14:paraId="260C96CD" w14:textId="77777777" w:rsidR="0026634A" w:rsidRDefault="00C608C3" w:rsidP="0026634A">
      <w:pPr>
        <w:spacing w:after="0"/>
      </w:pPr>
      <w:r w:rsidRPr="0026634A">
        <w:rPr>
          <w:b/>
          <w:u w:val="single"/>
        </w:rPr>
        <w:t>Job Title</w:t>
      </w:r>
      <w:r>
        <w:t xml:space="preserve">:  Poultry </w:t>
      </w:r>
      <w:proofErr w:type="spellStart"/>
      <w:r>
        <w:t>Processo</w:t>
      </w:r>
      <w:r w:rsidR="005E1E0C">
        <w:t>s</w:t>
      </w:r>
      <w:r>
        <w:t>r</w:t>
      </w:r>
      <w:proofErr w:type="spellEnd"/>
      <w:r w:rsidR="005E1E0C">
        <w:t xml:space="preserve"> (3)</w:t>
      </w:r>
    </w:p>
    <w:p w14:paraId="2D936098" w14:textId="518CEA7D" w:rsidR="00C608C3" w:rsidRDefault="0026634A" w:rsidP="0026634A">
      <w:pPr>
        <w:spacing w:after="0"/>
      </w:pPr>
      <w:r>
        <w:t>D</w:t>
      </w:r>
      <w:r w:rsidR="00C608C3">
        <w:t>uties will include cleaning chickens, cutting</w:t>
      </w:r>
      <w:r w:rsidR="005E1E0C">
        <w:t xml:space="preserve"> </w:t>
      </w:r>
      <w:r w:rsidR="00C608C3">
        <w:t>and packaging meat products. 3 days per week to start, hours will increase through</w:t>
      </w:r>
      <w:r w:rsidR="007C3E99">
        <w:t xml:space="preserve"> o</w:t>
      </w:r>
      <w:r w:rsidR="00F81A58">
        <w:t>ut</w:t>
      </w:r>
      <w:r w:rsidR="00C608C3">
        <w:t xml:space="preserve"> season.</w:t>
      </w:r>
    </w:p>
    <w:p w14:paraId="2D3DF960" w14:textId="229367BA" w:rsidR="0026634A" w:rsidRDefault="0026634A">
      <w:r>
        <w:t>Salary/hour $11.40 to start, higher wage with meat cutting skills.</w:t>
      </w:r>
    </w:p>
    <w:p w14:paraId="5D4332C5" w14:textId="79E88494" w:rsidR="0026634A" w:rsidRDefault="0067602F" w:rsidP="0026634A">
      <w:pPr>
        <w:spacing w:after="0" w:line="240" w:lineRule="auto"/>
      </w:pPr>
      <w:r w:rsidRPr="0026634A">
        <w:rPr>
          <w:b/>
          <w:u w:val="single"/>
        </w:rPr>
        <w:t>Job Title</w:t>
      </w:r>
      <w:r w:rsidRPr="0026634A">
        <w:rPr>
          <w:u w:val="single"/>
        </w:rPr>
        <w:t>:</w:t>
      </w:r>
      <w:r>
        <w:t xml:space="preserve"> </w:t>
      </w:r>
      <w:r w:rsidR="0026634A">
        <w:t xml:space="preserve"> </w:t>
      </w:r>
      <w:r w:rsidR="00C608C3">
        <w:t xml:space="preserve">Farm/Livestock worker and Driver (license required) </w:t>
      </w:r>
      <w:r w:rsidR="001B18B9">
        <w:t>(1)</w:t>
      </w:r>
    </w:p>
    <w:p w14:paraId="19EDA1BB" w14:textId="75FF9AB6" w:rsidR="0067602F" w:rsidRDefault="0067602F" w:rsidP="0026634A">
      <w:pPr>
        <w:spacing w:after="0" w:line="240" w:lineRule="auto"/>
      </w:pPr>
      <w:r>
        <w:t>Duties for this position include:</w:t>
      </w:r>
      <w:r w:rsidR="0026634A">
        <w:t xml:space="preserve"> </w:t>
      </w:r>
      <w:r>
        <w:t>Caring for poultry, pigs and cattle</w:t>
      </w:r>
      <w:r w:rsidR="005E1E0C">
        <w:t>. Assist with o</w:t>
      </w:r>
      <w:r>
        <w:t>ther farm duties as required includ</w:t>
      </w:r>
      <w:r w:rsidR="005E1E0C">
        <w:t>ing</w:t>
      </w:r>
      <w:r>
        <w:t>: must have the ability to operate a tractor for cropping and hay making.</w:t>
      </w:r>
    </w:p>
    <w:p w14:paraId="7BC3D370" w14:textId="77777777" w:rsidR="0026634A" w:rsidRDefault="0026634A" w:rsidP="0026634A">
      <w:pPr>
        <w:spacing w:after="0" w:line="240" w:lineRule="auto"/>
      </w:pPr>
    </w:p>
    <w:p w14:paraId="1296B09D" w14:textId="77777777" w:rsidR="001B18B9" w:rsidRDefault="0067602F" w:rsidP="007C3E99">
      <w:pPr>
        <w:spacing w:after="0"/>
      </w:pPr>
      <w:r w:rsidRPr="0026634A">
        <w:rPr>
          <w:b/>
          <w:u w:val="single"/>
        </w:rPr>
        <w:t>Job title</w:t>
      </w:r>
      <w:r w:rsidRPr="0026634A">
        <w:rPr>
          <w:u w:val="single"/>
        </w:rPr>
        <w:t>:</w:t>
      </w:r>
      <w:r>
        <w:t xml:space="preserve"> Retail </w:t>
      </w:r>
      <w:r w:rsidR="0026634A">
        <w:t>S</w:t>
      </w:r>
      <w:r>
        <w:t xml:space="preserve">hop </w:t>
      </w:r>
      <w:r w:rsidR="0026634A">
        <w:t>E</w:t>
      </w:r>
      <w:r>
        <w:t>mployee</w:t>
      </w:r>
      <w:r w:rsidR="007C3E99">
        <w:t>/</w:t>
      </w:r>
      <w:r>
        <w:t>Cook</w:t>
      </w:r>
      <w:r w:rsidR="001B18B9">
        <w:t xml:space="preserve"> </w:t>
      </w:r>
    </w:p>
    <w:p w14:paraId="6BC3EFBD" w14:textId="671B04DE" w:rsidR="0067602F" w:rsidRDefault="001B18B9" w:rsidP="007C3E99">
      <w:pPr>
        <w:spacing w:after="0"/>
      </w:pPr>
      <w:bookmarkStart w:id="0" w:name="_GoBack"/>
      <w:bookmarkEnd w:id="0"/>
      <w:r>
        <w:t>Duties include:</w:t>
      </w:r>
      <w:r w:rsidR="0067602F">
        <w:t xml:space="preserve"> </w:t>
      </w:r>
      <w:r>
        <w:t xml:space="preserve">to </w:t>
      </w:r>
      <w:r w:rsidR="0067602F">
        <w:t xml:space="preserve">bake items for store, </w:t>
      </w:r>
      <w:r w:rsidR="005E1E0C">
        <w:t>able to use a cash register. A va</w:t>
      </w:r>
      <w:r w:rsidR="003E38C1">
        <w:t>li</w:t>
      </w:r>
      <w:r w:rsidR="005E1E0C">
        <w:t>d</w:t>
      </w:r>
    </w:p>
    <w:p w14:paraId="45D2A56E" w14:textId="67C7789C" w:rsidR="005E1E0C" w:rsidRDefault="005E1E0C" w:rsidP="007C3E99">
      <w:pPr>
        <w:spacing w:after="0"/>
      </w:pPr>
      <w:r>
        <w:t xml:space="preserve">Food </w:t>
      </w:r>
      <w:r w:rsidR="003E38C1">
        <w:t>S</w:t>
      </w:r>
      <w:r>
        <w:t>afety certificate would be an asset.</w:t>
      </w:r>
    </w:p>
    <w:p w14:paraId="6A6AE4F1" w14:textId="77777777" w:rsidR="007C3E99" w:rsidRDefault="007C3E99" w:rsidP="007C3E99">
      <w:pPr>
        <w:spacing w:after="0"/>
      </w:pPr>
    </w:p>
    <w:p w14:paraId="4B1F1AEE" w14:textId="03E137A4" w:rsidR="005E1E0C" w:rsidRDefault="005E1E0C" w:rsidP="0026634A">
      <w:pPr>
        <w:spacing w:after="0" w:line="240" w:lineRule="auto"/>
        <w:rPr>
          <w:b/>
        </w:rPr>
      </w:pPr>
      <w:r w:rsidRPr="005E1E0C">
        <w:rPr>
          <w:b/>
        </w:rPr>
        <w:t>To apply:</w:t>
      </w:r>
    </w:p>
    <w:p w14:paraId="72203251" w14:textId="77777777" w:rsidR="0026634A" w:rsidRPr="005E1E0C" w:rsidRDefault="0026634A" w:rsidP="0026634A">
      <w:pPr>
        <w:spacing w:after="0" w:line="240" w:lineRule="auto"/>
        <w:rPr>
          <w:b/>
        </w:rPr>
      </w:pPr>
    </w:p>
    <w:p w14:paraId="7C5FE557" w14:textId="681939E0" w:rsidR="005E1E0C" w:rsidRDefault="005E1E0C" w:rsidP="0026634A">
      <w:pPr>
        <w:spacing w:after="0" w:line="240" w:lineRule="auto"/>
      </w:pPr>
      <w:r w:rsidRPr="005E1E0C">
        <w:rPr>
          <w:b/>
        </w:rPr>
        <w:t>Email</w:t>
      </w:r>
      <w:r w:rsidR="0026634A">
        <w:rPr>
          <w:b/>
        </w:rPr>
        <w:t xml:space="preserve">: </w:t>
      </w:r>
      <w:r>
        <w:t xml:space="preserve"> </w:t>
      </w:r>
      <w:r w:rsidR="0026634A">
        <w:t>C</w:t>
      </w:r>
      <w:r>
        <w:t xml:space="preserve">over letter and resume to: </w:t>
      </w:r>
      <w:hyperlink r:id="rId4" w:history="1">
        <w:r w:rsidRPr="00246A3B">
          <w:rPr>
            <w:rStyle w:val="Hyperlink"/>
          </w:rPr>
          <w:t>medaowbrook@seasidehighspeed.com</w:t>
        </w:r>
      </w:hyperlink>
    </w:p>
    <w:p w14:paraId="2C276A4D" w14:textId="1EA93912" w:rsidR="005E1E0C" w:rsidRDefault="005E1E0C">
      <w:r w:rsidRPr="005E1E0C">
        <w:rPr>
          <w:b/>
        </w:rPr>
        <w:t>Phone</w:t>
      </w:r>
      <w:r>
        <w:t xml:space="preserve">: Joe </w:t>
      </w:r>
      <w:proofErr w:type="spellStart"/>
      <w:r>
        <w:t>Ebbett</w:t>
      </w:r>
      <w:proofErr w:type="spellEnd"/>
      <w:r>
        <w:t xml:space="preserve"> at 902-657-3420 or 902-956-2295</w:t>
      </w:r>
    </w:p>
    <w:sectPr w:rsidR="005E1E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C3"/>
    <w:rsid w:val="000460FA"/>
    <w:rsid w:val="001B18B9"/>
    <w:rsid w:val="0026634A"/>
    <w:rsid w:val="003E38C1"/>
    <w:rsid w:val="005E1E0C"/>
    <w:rsid w:val="0067602F"/>
    <w:rsid w:val="007C3E99"/>
    <w:rsid w:val="00C608C3"/>
    <w:rsid w:val="00F258C3"/>
    <w:rsid w:val="00F8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7F2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E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E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aowbrook@seasidehighspe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Ebbett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Crawford</dc:creator>
  <cp:keywords/>
  <dc:description/>
  <cp:lastModifiedBy>Debbie Crawford</cp:lastModifiedBy>
  <cp:revision>2</cp:revision>
  <cp:lastPrinted>2018-06-01T14:54:00Z</cp:lastPrinted>
  <dcterms:created xsi:type="dcterms:W3CDTF">2018-06-01T15:04:00Z</dcterms:created>
  <dcterms:modified xsi:type="dcterms:W3CDTF">2018-06-01T15:04:00Z</dcterms:modified>
</cp:coreProperties>
</file>